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4852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32"/>
        <w:gridCol w:w="3838"/>
      </w:tblGrid>
      <w:tr w:rsidR="00880783" w:rsidRPr="00AA4794" w:rsidTr="001B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593"/>
        </w:trPr>
        <w:tc>
          <w:tcPr>
            <w:tcW w:w="7232" w:type="dxa"/>
            <w:tcMar>
              <w:right w:w="288" w:type="dxa"/>
            </w:tcMar>
          </w:tcPr>
          <w:p w:rsidR="00E43F2C" w:rsidRDefault="008A2C15" w:rsidP="00E43F2C">
            <w:pPr>
              <w:pStyle w:val="Title"/>
              <w:rPr>
                <w:i/>
                <w:color w:val="0033CC"/>
                <w:sz w:val="40"/>
                <w:szCs w:val="40"/>
              </w:rPr>
            </w:pPr>
            <w:r w:rsidRPr="004B6EE1">
              <w:rPr>
                <w:i/>
                <w:color w:val="0033CC"/>
                <w:sz w:val="40"/>
                <w:szCs w:val="40"/>
              </w:rPr>
              <w:t>MCARTHUR NURSe</w:t>
            </w:r>
            <w:r w:rsidR="00B25432" w:rsidRPr="004B6EE1">
              <w:rPr>
                <w:i/>
                <w:color w:val="0033CC"/>
                <w:sz w:val="40"/>
                <w:szCs w:val="40"/>
              </w:rPr>
              <w:t>RY SCHOOL</w:t>
            </w:r>
          </w:p>
          <w:p w:rsidR="00E43F2C" w:rsidRDefault="00F526D3" w:rsidP="00F526D3">
            <w:pPr>
              <w:pStyle w:val="Title"/>
              <w:jc w:val="center"/>
              <w:rPr>
                <w:i/>
                <w:color w:val="0033CC"/>
                <w:sz w:val="40"/>
                <w:szCs w:val="40"/>
              </w:rPr>
            </w:pPr>
            <w:r>
              <w:rPr>
                <w:i/>
                <w:color w:val="0033CC"/>
                <w:sz w:val="40"/>
                <w:szCs w:val="40"/>
              </w:rPr>
              <w:t>JOIN US FOR AN OPEN DAY</w:t>
            </w:r>
          </w:p>
          <w:p w:rsidR="002C0A6D" w:rsidRPr="002C0A6D" w:rsidRDefault="002C0A6D" w:rsidP="00E43F2C">
            <w:pPr>
              <w:pStyle w:val="Title"/>
              <w:jc w:val="center"/>
              <w:rPr>
                <w:color w:val="FF0000"/>
                <w:sz w:val="20"/>
                <w:szCs w:val="20"/>
              </w:rPr>
            </w:pPr>
          </w:p>
          <w:p w:rsidR="00E43F2C" w:rsidRPr="001B661C" w:rsidRDefault="00AD39DE" w:rsidP="00E43F2C">
            <w:pPr>
              <w:pStyle w:val="Title"/>
              <w:jc w:val="center"/>
              <w:rPr>
                <w:color w:val="FF0000"/>
                <w:sz w:val="36"/>
                <w:szCs w:val="36"/>
              </w:rPr>
            </w:pPr>
            <w:r w:rsidRPr="001B661C">
              <w:rPr>
                <w:color w:val="FF0000"/>
                <w:sz w:val="36"/>
                <w:szCs w:val="36"/>
              </w:rPr>
              <w:t>6 December 2023</w:t>
            </w:r>
          </w:p>
          <w:p w:rsidR="008A2C15" w:rsidRPr="001B661C" w:rsidRDefault="00E3066E" w:rsidP="00E43F2C">
            <w:pPr>
              <w:pStyle w:val="Title"/>
              <w:jc w:val="center"/>
              <w:rPr>
                <w:color w:val="FF0000"/>
                <w:sz w:val="36"/>
                <w:szCs w:val="36"/>
              </w:rPr>
            </w:pPr>
            <w:r w:rsidRPr="001B661C">
              <w:rPr>
                <w:color w:val="FF0000"/>
                <w:sz w:val="36"/>
                <w:szCs w:val="36"/>
              </w:rPr>
              <w:t xml:space="preserve">DROP IN - </w:t>
            </w:r>
            <w:r w:rsidR="00AD39DE" w:rsidRPr="001B661C">
              <w:rPr>
                <w:color w:val="FF0000"/>
                <w:sz w:val="36"/>
                <w:szCs w:val="36"/>
              </w:rPr>
              <w:t>9.30 – 11.30</w:t>
            </w:r>
          </w:p>
          <w:p w:rsidR="002B1B26" w:rsidRPr="00AD39DE" w:rsidRDefault="00E43F2C" w:rsidP="00E3066E">
            <w:pPr>
              <w:pStyle w:val="Date"/>
              <w:spacing w:before="0"/>
              <w:rPr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2A41063F" wp14:editId="1B996C1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139065</wp:posOffset>
                  </wp:positionV>
                  <wp:extent cx="3409950" cy="2400300"/>
                  <wp:effectExtent l="0" t="0" r="0" b="0"/>
                  <wp:wrapSquare wrapText="bothSides"/>
                  <wp:docPr id="3" name="Picture 3" descr="Search in sidebar qu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rch in sidebar qu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9DE" w:rsidRDefault="00AD39DE" w:rsidP="00470A0B">
            <w:pPr>
              <w:spacing w:before="120" w:after="160" w:line="312" w:lineRule="auto"/>
              <w:rPr>
                <w:i/>
              </w:rPr>
            </w:pPr>
          </w:p>
          <w:p w:rsidR="002C0A6D" w:rsidRPr="00AD39DE" w:rsidRDefault="002C0A6D" w:rsidP="00470A0B">
            <w:pPr>
              <w:spacing w:before="120" w:after="160" w:line="312" w:lineRule="auto"/>
              <w:rPr>
                <w:i/>
              </w:rPr>
            </w:pPr>
          </w:p>
          <w:p w:rsidR="00AD39DE" w:rsidRPr="00AD39DE" w:rsidRDefault="00AD39DE" w:rsidP="00470A0B">
            <w:pPr>
              <w:spacing w:before="120" w:after="160" w:line="312" w:lineRule="auto"/>
              <w:rPr>
                <w:i/>
              </w:rPr>
            </w:pPr>
          </w:p>
          <w:p w:rsidR="00AD39DE" w:rsidRPr="00AD39DE" w:rsidRDefault="00AD39DE" w:rsidP="00470A0B">
            <w:pPr>
              <w:spacing w:before="120" w:after="160" w:line="312" w:lineRule="auto"/>
              <w:rPr>
                <w:i/>
              </w:rPr>
            </w:pPr>
          </w:p>
          <w:p w:rsidR="00AD39DE" w:rsidRDefault="00AD39DE" w:rsidP="00470A0B">
            <w:pPr>
              <w:spacing w:before="120" w:after="160" w:line="312" w:lineRule="auto"/>
              <w:rPr>
                <w:i/>
                <w:sz w:val="28"/>
                <w:szCs w:val="28"/>
              </w:rPr>
            </w:pPr>
          </w:p>
          <w:p w:rsidR="00AD39DE" w:rsidRDefault="00AD39DE" w:rsidP="00470A0B">
            <w:pPr>
              <w:spacing w:before="120" w:after="160" w:line="312" w:lineRule="auto"/>
              <w:rPr>
                <w:i/>
                <w:sz w:val="28"/>
                <w:szCs w:val="28"/>
              </w:rPr>
            </w:pPr>
          </w:p>
          <w:p w:rsidR="00E43F2C" w:rsidRDefault="00E43F2C" w:rsidP="00AD39DE">
            <w:pPr>
              <w:spacing w:before="120" w:after="160" w:line="312" w:lineRule="auto"/>
              <w:jc w:val="center"/>
              <w:rPr>
                <w:i/>
                <w:sz w:val="28"/>
                <w:szCs w:val="28"/>
              </w:rPr>
            </w:pPr>
          </w:p>
          <w:p w:rsidR="008A2C15" w:rsidRDefault="002C0A6D" w:rsidP="00AC757A">
            <w:pPr>
              <w:spacing w:before="120" w:after="160" w:line="312" w:lineRule="auto"/>
              <w:jc w:val="center"/>
              <w:rPr>
                <w:i/>
                <w:sz w:val="28"/>
                <w:szCs w:val="28"/>
              </w:rPr>
            </w:pPr>
            <w:r w:rsidRPr="00AC757A"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2597899A" wp14:editId="4186AF7D">
                  <wp:simplePos x="0" y="0"/>
                  <wp:positionH relativeFrom="margin">
                    <wp:posOffset>1167765</wp:posOffset>
                  </wp:positionH>
                  <wp:positionV relativeFrom="paragraph">
                    <wp:posOffset>315595</wp:posOffset>
                  </wp:positionV>
                  <wp:extent cx="1981200" cy="1541145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41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9DE">
              <w:rPr>
                <w:i/>
                <w:sz w:val="28"/>
                <w:szCs w:val="28"/>
              </w:rPr>
              <w:t>You are invit</w:t>
            </w:r>
            <w:r w:rsidR="00E43F2C">
              <w:rPr>
                <w:i/>
                <w:sz w:val="28"/>
                <w:szCs w:val="28"/>
              </w:rPr>
              <w:t>e</w:t>
            </w:r>
            <w:r w:rsidR="00AD39DE">
              <w:rPr>
                <w:i/>
                <w:sz w:val="28"/>
                <w:szCs w:val="28"/>
              </w:rPr>
              <w:t>d to drop in and meet Teachers and Staff</w:t>
            </w:r>
          </w:p>
          <w:p w:rsidR="00E43F2C" w:rsidRDefault="00E43F2C" w:rsidP="004B6EE1">
            <w:pPr>
              <w:spacing w:before="120"/>
              <w:rPr>
                <w:i/>
                <w:sz w:val="28"/>
                <w:szCs w:val="28"/>
              </w:rPr>
            </w:pPr>
          </w:p>
          <w:p w:rsidR="00E43F2C" w:rsidRDefault="00E43F2C" w:rsidP="004B6EE1">
            <w:pPr>
              <w:spacing w:before="120"/>
              <w:rPr>
                <w:i/>
                <w:sz w:val="28"/>
                <w:szCs w:val="28"/>
              </w:rPr>
            </w:pPr>
          </w:p>
          <w:p w:rsidR="00E43F2C" w:rsidRDefault="00E43F2C" w:rsidP="004B6EE1">
            <w:pPr>
              <w:spacing w:before="120"/>
              <w:rPr>
                <w:i/>
                <w:sz w:val="28"/>
                <w:szCs w:val="28"/>
              </w:rPr>
            </w:pPr>
          </w:p>
          <w:p w:rsidR="002C0A6D" w:rsidRDefault="002C0A6D" w:rsidP="004B6EE1">
            <w:pPr>
              <w:spacing w:before="120"/>
              <w:rPr>
                <w:i/>
                <w:sz w:val="28"/>
                <w:szCs w:val="28"/>
              </w:rPr>
            </w:pPr>
          </w:p>
          <w:p w:rsidR="002C0A6D" w:rsidRDefault="002C0A6D" w:rsidP="004B6EE1">
            <w:pPr>
              <w:spacing w:before="120"/>
              <w:rPr>
                <w:i/>
                <w:sz w:val="28"/>
                <w:szCs w:val="28"/>
              </w:rPr>
            </w:pPr>
          </w:p>
          <w:p w:rsidR="002C0A6D" w:rsidRDefault="002C0A6D" w:rsidP="004B6EE1">
            <w:pPr>
              <w:spacing w:before="120"/>
              <w:rPr>
                <w:i/>
                <w:sz w:val="28"/>
                <w:szCs w:val="28"/>
              </w:rPr>
            </w:pPr>
          </w:p>
          <w:p w:rsidR="00F526D3" w:rsidRDefault="002C0A6D" w:rsidP="002C0A6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SEE US IN ACTION</w:t>
            </w:r>
          </w:p>
          <w:p w:rsidR="002C0A6D" w:rsidRDefault="002C0A6D" w:rsidP="004B6EE1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Our experienced staff work hard to provide a well balanced approach to preschool development using the indoor and outdoor environment within the school curriculum.</w:t>
            </w:r>
          </w:p>
          <w:p w:rsidR="008B7783" w:rsidRPr="008B7783" w:rsidRDefault="008B7783" w:rsidP="004B6EE1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77470</wp:posOffset>
                  </wp:positionV>
                  <wp:extent cx="2543175" cy="1524000"/>
                  <wp:effectExtent l="0" t="0" r="9525" b="0"/>
                  <wp:wrapSquare wrapText="bothSides"/>
                  <wp:docPr id="6" name="Picture 6" descr="https://thumbs.dreamstime.com/t/flower-24134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mbs.dreamstime.com/t/flower-24134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7C17" w:rsidRPr="00AE49C3" w:rsidRDefault="004B6EE1" w:rsidP="008B7783">
            <w:pPr>
              <w:spacing w:before="120"/>
              <w:ind w:left="360"/>
              <w:rPr>
                <w:rFonts w:ascii="Bodoni MT Black" w:hAnsi="Bodoni MT Black"/>
                <w:sz w:val="28"/>
                <w:szCs w:val="28"/>
              </w:rPr>
            </w:pPr>
            <w:r>
              <w:t xml:space="preserve">             </w:t>
            </w:r>
            <w:r w:rsidR="008B7783" w:rsidRPr="00AE49C3">
              <w:rPr>
                <w:rFonts w:ascii="Bodoni MT Black" w:hAnsi="Bodoni MT Black"/>
                <w:sz w:val="28"/>
                <w:szCs w:val="28"/>
              </w:rPr>
              <w:t>Play</w:t>
            </w:r>
          </w:p>
          <w:p w:rsidR="008B7783" w:rsidRPr="00885E45" w:rsidRDefault="008B7783" w:rsidP="008B7783">
            <w:pPr>
              <w:spacing w:before="120"/>
              <w:ind w:left="360"/>
              <w:rPr>
                <w:rFonts w:ascii="Bodoni MT Black" w:hAnsi="Bodoni MT Black"/>
                <w:sz w:val="8"/>
                <w:szCs w:val="8"/>
              </w:rPr>
            </w:pPr>
          </w:p>
          <w:p w:rsidR="004B6EE1" w:rsidRPr="00AE49C3" w:rsidRDefault="004B6EE1" w:rsidP="00C47724">
            <w:pPr>
              <w:spacing w:after="160" w:line="312" w:lineRule="auto"/>
              <w:rPr>
                <w:rFonts w:ascii="Bodoni MT Black" w:hAnsi="Bodoni MT Black"/>
                <w:sz w:val="28"/>
                <w:szCs w:val="28"/>
              </w:rPr>
            </w:pPr>
            <w:r w:rsidRPr="00885E45">
              <w:rPr>
                <w:rFonts w:ascii="Bodoni MT Black" w:hAnsi="Bodoni MT Black"/>
              </w:rPr>
              <w:t xml:space="preserve">                  </w:t>
            </w:r>
            <w:r w:rsidRPr="00AE49C3">
              <w:rPr>
                <w:rFonts w:ascii="Bodoni MT Black" w:hAnsi="Bodoni MT Black"/>
                <w:sz w:val="28"/>
                <w:szCs w:val="28"/>
              </w:rPr>
              <w:t>Nurture</w:t>
            </w:r>
          </w:p>
          <w:p w:rsidR="004B6EE1" w:rsidRPr="00AE49C3" w:rsidRDefault="004B6EE1" w:rsidP="004B6EE1">
            <w:pPr>
              <w:spacing w:after="160" w:line="312" w:lineRule="auto"/>
              <w:rPr>
                <w:rFonts w:ascii="Bodoni MT Black" w:hAnsi="Bodoni MT Black"/>
                <w:sz w:val="28"/>
                <w:szCs w:val="28"/>
              </w:rPr>
            </w:pPr>
            <w:r w:rsidRPr="00885E45">
              <w:rPr>
                <w:rFonts w:ascii="Bodoni MT Black" w:hAnsi="Bodoni MT Black"/>
              </w:rPr>
              <w:t xml:space="preserve">                         </w:t>
            </w:r>
            <w:r w:rsidRPr="00AE49C3">
              <w:rPr>
                <w:rFonts w:ascii="Bodoni MT Black" w:hAnsi="Bodoni MT Black"/>
                <w:sz w:val="28"/>
                <w:szCs w:val="28"/>
              </w:rPr>
              <w:t>Grow</w:t>
            </w:r>
          </w:p>
          <w:p w:rsidR="002C0A6D" w:rsidRDefault="002C0A6D" w:rsidP="008B7783">
            <w:pPr>
              <w:spacing w:after="160" w:line="312" w:lineRule="auto"/>
              <w:rPr>
                <w:b/>
                <w:i/>
                <w:sz w:val="16"/>
                <w:szCs w:val="16"/>
              </w:rPr>
            </w:pPr>
          </w:p>
          <w:p w:rsidR="004B6EE1" w:rsidRPr="001B661C" w:rsidRDefault="004B6EE1" w:rsidP="008B7783">
            <w:pPr>
              <w:spacing w:after="160" w:line="312" w:lineRule="auto"/>
              <w:rPr>
                <w:b/>
                <w:i/>
              </w:rPr>
            </w:pPr>
            <w:r w:rsidRPr="001B661C">
              <w:rPr>
                <w:b/>
                <w:i/>
              </w:rPr>
              <w:t>We are looking forward to meeting you.</w:t>
            </w:r>
          </w:p>
          <w:p w:rsidR="00222F27" w:rsidRPr="001B661C" w:rsidRDefault="00222F27" w:rsidP="008B7783">
            <w:pPr>
              <w:spacing w:after="160" w:line="312" w:lineRule="auto"/>
              <w:rPr>
                <w:b/>
                <w:i/>
              </w:rPr>
            </w:pPr>
            <w:r w:rsidRPr="001B661C">
              <w:rPr>
                <w:b/>
                <w:i/>
              </w:rPr>
              <w:t>School Hours 8.30am – 1.00pm</w:t>
            </w:r>
          </w:p>
          <w:p w:rsidR="00222F27" w:rsidRPr="00AA4794" w:rsidRDefault="00222F27" w:rsidP="008B7783">
            <w:pPr>
              <w:spacing w:after="160" w:line="312" w:lineRule="auto"/>
            </w:pPr>
            <w:r w:rsidRPr="001B661C">
              <w:rPr>
                <w:b/>
                <w:i/>
              </w:rPr>
              <w:t>After School Provision</w:t>
            </w:r>
            <w:bookmarkStart w:id="0" w:name="_GoBack"/>
            <w:bookmarkEnd w:id="0"/>
          </w:p>
        </w:tc>
        <w:tc>
          <w:tcPr>
            <w:tcW w:w="3838" w:type="dxa"/>
          </w:tcPr>
          <w:p w:rsidR="00AC757A" w:rsidRDefault="00AC757A" w:rsidP="001B661C">
            <w:pPr>
              <w:pStyle w:val="Heading2"/>
              <w:jc w:val="left"/>
              <w:outlineLvl w:val="1"/>
              <w:rPr>
                <w:i/>
              </w:rPr>
            </w:pPr>
            <w:r>
              <w:rPr>
                <w:i/>
              </w:rPr>
              <w:t>Prospective Parents</w:t>
            </w:r>
          </w:p>
          <w:p w:rsidR="00D372EF" w:rsidRPr="00AC757A" w:rsidRDefault="00AC757A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AC757A">
              <w:rPr>
                <w:i/>
                <w:sz w:val="24"/>
                <w:szCs w:val="24"/>
              </w:rPr>
              <w:t>Come and see what we can offer your child</w:t>
            </w:r>
          </w:p>
          <w:p w:rsidR="00D372EF" w:rsidRPr="00222F27" w:rsidRDefault="002C0A6D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222F27">
              <w:rPr>
                <w:sz w:val="24"/>
                <w:szCs w:val="24"/>
              </w:rPr>
              <w:t>Well-resourced</w:t>
            </w:r>
            <w:r w:rsidR="00AC757A" w:rsidRPr="00222F27">
              <w:rPr>
                <w:sz w:val="24"/>
                <w:szCs w:val="24"/>
              </w:rPr>
              <w:t xml:space="preserve"> classrooms</w:t>
            </w:r>
          </w:p>
          <w:p w:rsidR="00AC757A" w:rsidRPr="00222F27" w:rsidRDefault="00AC757A" w:rsidP="005C61E4">
            <w:pPr>
              <w:pStyle w:val="Heading2"/>
              <w:outlineLvl w:val="1"/>
              <w:rPr>
                <w:i/>
                <w:sz w:val="24"/>
                <w:szCs w:val="24"/>
              </w:rPr>
            </w:pPr>
            <w:r w:rsidRPr="00222F27">
              <w:rPr>
                <w:i/>
                <w:sz w:val="24"/>
                <w:szCs w:val="24"/>
              </w:rPr>
              <w:t>A large outdoor play area for shared play</w:t>
            </w:r>
          </w:p>
          <w:p w:rsidR="00AC757A" w:rsidRPr="00222F27" w:rsidRDefault="00AC757A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222F27">
              <w:rPr>
                <w:sz w:val="22"/>
                <w:szCs w:val="22"/>
              </w:rPr>
              <w:t>Friendly and experienced staff</w:t>
            </w:r>
          </w:p>
          <w:p w:rsidR="00AC757A" w:rsidRPr="00222F27" w:rsidRDefault="00222F27" w:rsidP="00222F27">
            <w:pPr>
              <w:pStyle w:val="Heading2"/>
              <w:jc w:val="left"/>
              <w:outlineLvl w:val="1"/>
              <w:rPr>
                <w:i/>
                <w:sz w:val="22"/>
                <w:szCs w:val="22"/>
              </w:rPr>
            </w:pPr>
            <w:r w:rsidRPr="00222F27">
              <w:rPr>
                <w:b/>
                <w:i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2412365</wp:posOffset>
                  </wp:positionV>
                  <wp:extent cx="2428875" cy="18192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eastfeedig welcome-here-350x39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61C" w:rsidRPr="00222F27">
              <w:rPr>
                <w:b/>
                <w:i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831215</wp:posOffset>
                  </wp:positionV>
                  <wp:extent cx="2415540" cy="1751330"/>
                  <wp:effectExtent l="0" t="0" r="381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of-Sanctuary-Award-logo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75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57A" w:rsidRPr="00222F27">
              <w:rPr>
                <w:i/>
                <w:sz w:val="22"/>
                <w:szCs w:val="22"/>
              </w:rPr>
              <w:t>Safe an</w:t>
            </w:r>
            <w:r w:rsidRPr="00222F27">
              <w:rPr>
                <w:i/>
                <w:sz w:val="22"/>
                <w:szCs w:val="22"/>
              </w:rPr>
              <w:t>d supportive fun filled learning e</w:t>
            </w:r>
            <w:r w:rsidR="00AC757A" w:rsidRPr="00222F27">
              <w:rPr>
                <w:i/>
                <w:sz w:val="22"/>
                <w:szCs w:val="22"/>
              </w:rPr>
              <w:t>xperience</w:t>
            </w:r>
          </w:p>
          <w:p w:rsidR="005C61E4" w:rsidRDefault="008D08E0" w:rsidP="005C61E4">
            <w:pPr>
              <w:pStyle w:val="Heading3"/>
              <w:outlineLvl w:val="2"/>
            </w:pPr>
            <w:r>
              <w:t>MCARTHUR NURSERY SCHOOL</w:t>
            </w:r>
          </w:p>
          <w:p w:rsidR="008D08E0" w:rsidRDefault="008D08E0" w:rsidP="005C61E4">
            <w:pPr>
              <w:pStyle w:val="Heading3"/>
              <w:outlineLvl w:val="2"/>
            </w:pPr>
            <w:r>
              <w:t>SUSAN STREET</w:t>
            </w:r>
          </w:p>
          <w:p w:rsidR="008D08E0" w:rsidRPr="00AA4794" w:rsidRDefault="008D08E0" w:rsidP="00675085">
            <w:pPr>
              <w:pStyle w:val="Heading3"/>
              <w:outlineLvl w:val="2"/>
            </w:pPr>
            <w:r>
              <w:t>BELFAST</w:t>
            </w:r>
            <w:r w:rsidR="00675085">
              <w:t xml:space="preserve"> </w:t>
            </w:r>
            <w:r>
              <w:t xml:space="preserve">BT5 </w:t>
            </w:r>
          </w:p>
          <w:p w:rsidR="005C61E4" w:rsidRPr="00C47724" w:rsidRDefault="008D08E0" w:rsidP="00AA4794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t>02890451965</w:t>
            </w:r>
          </w:p>
          <w:p w:rsidR="00D372EF" w:rsidRPr="002C0A6D" w:rsidRDefault="00BD7B13" w:rsidP="00AA4794">
            <w:pPr>
              <w:pStyle w:val="ContactInfo"/>
              <w:spacing w:line="312" w:lineRule="auto"/>
              <w:rPr>
                <w:sz w:val="18"/>
                <w:szCs w:val="18"/>
              </w:rPr>
            </w:pPr>
            <w:hyperlink r:id="rId16" w:history="1">
              <w:r w:rsidR="00D372EF" w:rsidRPr="002C0A6D">
                <w:rPr>
                  <w:rStyle w:val="Hyperlink"/>
                  <w:color w:val="FFFFFF" w:themeColor="background1"/>
                  <w:sz w:val="18"/>
                  <w:szCs w:val="18"/>
                </w:rPr>
                <w:t>www.mcarthurnurseryschool@hotmail.com</w:t>
              </w:r>
            </w:hyperlink>
          </w:p>
          <w:p w:rsidR="00D372EF" w:rsidRDefault="00BD7B13" w:rsidP="00AA4794">
            <w:pPr>
              <w:pStyle w:val="ContactInfo"/>
              <w:spacing w:line="312" w:lineRule="auto"/>
              <w:rPr>
                <w:rFonts w:ascii="Helvetica" w:hAnsi="Helvetica" w:cs="Helvetica"/>
                <w:color w:val="006621"/>
                <w:sz w:val="20"/>
                <w:szCs w:val="20"/>
                <w:shd w:val="clear" w:color="auto" w:fill="FFFFFF"/>
              </w:rPr>
            </w:pPr>
            <w:hyperlink r:id="rId17" w:history="1">
              <w:r w:rsidR="002C0A6D" w:rsidRPr="00090E13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www.mcarthurnurseryschool.co.uk</w:t>
              </w:r>
            </w:hyperlink>
          </w:p>
          <w:p w:rsidR="002C0A6D" w:rsidRPr="002C0A6D" w:rsidRDefault="002C0A6D" w:rsidP="002C0A6D">
            <w:pPr>
              <w:pStyle w:val="ContactInfo"/>
              <w:spacing w:line="312" w:lineRule="auto"/>
              <w:jc w:val="left"/>
              <w:rPr>
                <w:sz w:val="16"/>
                <w:szCs w:val="16"/>
              </w:rPr>
            </w:pPr>
            <w:r w:rsidRPr="002C0A6D">
              <w:rPr>
                <w:rFonts w:ascii="Helvetica" w:hAnsi="Helvetica" w:cs="Helvetica"/>
                <w:color w:val="006621"/>
                <w:sz w:val="16"/>
                <w:szCs w:val="16"/>
                <w:shd w:val="clear" w:color="auto" w:fill="FFFFFF"/>
              </w:rPr>
              <w:t>Facebook –MCARTHUR NURSERY SCHOOL</w:t>
            </w:r>
          </w:p>
          <w:p w:rsidR="005C61E4" w:rsidRPr="002D0B26" w:rsidRDefault="005C61E4" w:rsidP="006433CB">
            <w:pPr>
              <w:pStyle w:val="ContactInfo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2A7386" w:rsidRDefault="002A7386" w:rsidP="001B661C">
      <w:pPr>
        <w:pStyle w:val="NoSpacing"/>
      </w:pPr>
    </w:p>
    <w:sectPr w:rsidR="002A7386" w:rsidSect="001B661C">
      <w:pgSz w:w="11906" w:h="16838" w:code="9"/>
      <w:pgMar w:top="567" w:right="249" w:bottom="249" w:left="2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13" w:rsidRDefault="00BD7B13" w:rsidP="005F5D5F">
      <w:pPr>
        <w:spacing w:after="0" w:line="240" w:lineRule="auto"/>
      </w:pPr>
      <w:r>
        <w:separator/>
      </w:r>
    </w:p>
  </w:endnote>
  <w:endnote w:type="continuationSeparator" w:id="0">
    <w:p w:rsidR="00BD7B13" w:rsidRDefault="00BD7B1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13" w:rsidRDefault="00BD7B13" w:rsidP="005F5D5F">
      <w:pPr>
        <w:spacing w:after="0" w:line="240" w:lineRule="auto"/>
      </w:pPr>
      <w:r>
        <w:separator/>
      </w:r>
    </w:p>
  </w:footnote>
  <w:footnote w:type="continuationSeparator" w:id="0">
    <w:p w:rsidR="00BD7B13" w:rsidRDefault="00BD7B1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61DF2"/>
    <w:multiLevelType w:val="hybridMultilevel"/>
    <w:tmpl w:val="03D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70"/>
    <w:rsid w:val="000168C0"/>
    <w:rsid w:val="00022FC3"/>
    <w:rsid w:val="000268C6"/>
    <w:rsid w:val="00041709"/>
    <w:rsid w:val="000427C6"/>
    <w:rsid w:val="00076F31"/>
    <w:rsid w:val="00143059"/>
    <w:rsid w:val="00155A2E"/>
    <w:rsid w:val="00171CDD"/>
    <w:rsid w:val="00175521"/>
    <w:rsid w:val="00181FB9"/>
    <w:rsid w:val="00183159"/>
    <w:rsid w:val="001B661C"/>
    <w:rsid w:val="001B7DB1"/>
    <w:rsid w:val="001D7647"/>
    <w:rsid w:val="001E47EC"/>
    <w:rsid w:val="002037FD"/>
    <w:rsid w:val="00222F27"/>
    <w:rsid w:val="00251739"/>
    <w:rsid w:val="00261A78"/>
    <w:rsid w:val="00274593"/>
    <w:rsid w:val="002A7386"/>
    <w:rsid w:val="002B1B26"/>
    <w:rsid w:val="002C0A6D"/>
    <w:rsid w:val="002C61E1"/>
    <w:rsid w:val="002D0B26"/>
    <w:rsid w:val="003B6A17"/>
    <w:rsid w:val="003C46C2"/>
    <w:rsid w:val="003D465F"/>
    <w:rsid w:val="0040101E"/>
    <w:rsid w:val="00411532"/>
    <w:rsid w:val="004406B6"/>
    <w:rsid w:val="00470A0B"/>
    <w:rsid w:val="004B6EE1"/>
    <w:rsid w:val="005222EE"/>
    <w:rsid w:val="00541BB3"/>
    <w:rsid w:val="00544732"/>
    <w:rsid w:val="00580890"/>
    <w:rsid w:val="005B5ED0"/>
    <w:rsid w:val="005C61E4"/>
    <w:rsid w:val="005D27AE"/>
    <w:rsid w:val="005F5D5F"/>
    <w:rsid w:val="006402F4"/>
    <w:rsid w:val="006433CB"/>
    <w:rsid w:val="00665EA1"/>
    <w:rsid w:val="00675085"/>
    <w:rsid w:val="006A767A"/>
    <w:rsid w:val="006E0241"/>
    <w:rsid w:val="006E5B0F"/>
    <w:rsid w:val="00766FFD"/>
    <w:rsid w:val="00781531"/>
    <w:rsid w:val="0079199F"/>
    <w:rsid w:val="007B5354"/>
    <w:rsid w:val="007E2332"/>
    <w:rsid w:val="008147CC"/>
    <w:rsid w:val="00837654"/>
    <w:rsid w:val="00880783"/>
    <w:rsid w:val="00881B84"/>
    <w:rsid w:val="00885E45"/>
    <w:rsid w:val="008A2C15"/>
    <w:rsid w:val="008A3B48"/>
    <w:rsid w:val="008B5772"/>
    <w:rsid w:val="008B7783"/>
    <w:rsid w:val="008C031F"/>
    <w:rsid w:val="008C1756"/>
    <w:rsid w:val="008D08E0"/>
    <w:rsid w:val="008D17FF"/>
    <w:rsid w:val="008F0120"/>
    <w:rsid w:val="008F6C52"/>
    <w:rsid w:val="009141C6"/>
    <w:rsid w:val="009B13D2"/>
    <w:rsid w:val="009E08CE"/>
    <w:rsid w:val="00A03450"/>
    <w:rsid w:val="00A97C88"/>
    <w:rsid w:val="00AA4794"/>
    <w:rsid w:val="00AB3068"/>
    <w:rsid w:val="00AB58F4"/>
    <w:rsid w:val="00AC757A"/>
    <w:rsid w:val="00AD39DE"/>
    <w:rsid w:val="00AE49C3"/>
    <w:rsid w:val="00AF32DC"/>
    <w:rsid w:val="00B2146C"/>
    <w:rsid w:val="00B25432"/>
    <w:rsid w:val="00B400A0"/>
    <w:rsid w:val="00B46A60"/>
    <w:rsid w:val="00B475BA"/>
    <w:rsid w:val="00B93F14"/>
    <w:rsid w:val="00BC24B9"/>
    <w:rsid w:val="00BC6ED1"/>
    <w:rsid w:val="00BD7B13"/>
    <w:rsid w:val="00C43ACE"/>
    <w:rsid w:val="00C47724"/>
    <w:rsid w:val="00C57F20"/>
    <w:rsid w:val="00C76A09"/>
    <w:rsid w:val="00C93FD2"/>
    <w:rsid w:val="00CB7C17"/>
    <w:rsid w:val="00D1112A"/>
    <w:rsid w:val="00D16845"/>
    <w:rsid w:val="00D372EF"/>
    <w:rsid w:val="00D56FBE"/>
    <w:rsid w:val="00D751DD"/>
    <w:rsid w:val="00DA1CFD"/>
    <w:rsid w:val="00E3066E"/>
    <w:rsid w:val="00E3564F"/>
    <w:rsid w:val="00E43F2C"/>
    <w:rsid w:val="00EA4C70"/>
    <w:rsid w:val="00EC1838"/>
    <w:rsid w:val="00F000EC"/>
    <w:rsid w:val="00F2548A"/>
    <w:rsid w:val="00F45C29"/>
    <w:rsid w:val="00F526D3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A24D0"/>
  <w15:chartTrackingRefBased/>
  <w15:docId w15:val="{D0431EC0-5BB9-4C3B-9A1A-D8AF307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mcarthurnurseryschool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carthurnurseryschool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thur%20NS%20Office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4EA10-C739-4D4C-92D6-DE98F5A6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69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MNS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</dc:title>
  <dc:subject/>
  <dc:creator>McArthur NS Office</dc:creator>
  <cp:keywords/>
  <dc:description/>
  <cp:lastModifiedBy>Nursery</cp:lastModifiedBy>
  <cp:revision>9</cp:revision>
  <cp:lastPrinted>2023-10-17T11:28:00Z</cp:lastPrinted>
  <dcterms:created xsi:type="dcterms:W3CDTF">2023-10-16T11:05:00Z</dcterms:created>
  <dcterms:modified xsi:type="dcterms:W3CDTF">2023-11-06T11:28:00Z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